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4" w:rsidRPr="00840C3C" w:rsidRDefault="000A1854" w:rsidP="00840C3C">
      <w:pPr>
        <w:ind w:left="-63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5pt;margin-top:29.25pt;width:91pt;height:52.75pt;z-index:251658240">
            <v:textbox style="mso-next-textbox:#_x0000_s1026">
              <w:txbxContent>
                <w:p w:rsidR="000A1854" w:rsidRPr="00837CF7" w:rsidRDefault="000A1854" w:rsidP="001321A5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/16</w:t>
                  </w:r>
                </w:p>
              </w:txbxContent>
            </v:textbox>
          </v:shape>
        </w:pict>
      </w:r>
      <w:r w:rsidRPr="00837CF7">
        <w:rPr>
          <w:sz w:val="28"/>
          <w:szCs w:val="28"/>
        </w:rPr>
        <w:t>Name____________________________________________Date</w:t>
      </w:r>
      <w:r>
        <w:rPr>
          <w:sz w:val="28"/>
          <w:szCs w:val="28"/>
        </w:rPr>
        <w:t>_______Hour____</w:t>
      </w:r>
      <w:r w:rsidRPr="00837CF7">
        <w:rPr>
          <w:sz w:val="28"/>
          <w:szCs w:val="28"/>
        </w:rPr>
        <w:t>___</w:t>
      </w:r>
    </w:p>
    <w:p w:rsidR="000A1854" w:rsidRPr="00090E39" w:rsidRDefault="000A1854" w:rsidP="00A3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Ancient World</w:t>
      </w:r>
      <w:r w:rsidRPr="00090E39">
        <w:rPr>
          <w:b/>
          <w:sz w:val="28"/>
          <w:szCs w:val="28"/>
        </w:rPr>
        <w:t xml:space="preserve"> Text</w:t>
      </w:r>
      <w:r>
        <w:rPr>
          <w:b/>
          <w:sz w:val="28"/>
          <w:szCs w:val="28"/>
        </w:rPr>
        <w:t>book Scavenger Hunt</w:t>
      </w:r>
      <w:r w:rsidRPr="00090E39">
        <w:rPr>
          <w:b/>
          <w:sz w:val="28"/>
          <w:szCs w:val="28"/>
        </w:rPr>
        <w:t xml:space="preserve"> </w:t>
      </w:r>
    </w:p>
    <w:p w:rsidR="000A1854" w:rsidRPr="00090E39" w:rsidRDefault="000A1854" w:rsidP="00A31693">
      <w:pPr>
        <w:jc w:val="center"/>
        <w:rPr>
          <w:b/>
          <w:sz w:val="28"/>
          <w:szCs w:val="28"/>
        </w:rPr>
      </w:pPr>
    </w:p>
    <w:p w:rsidR="000A1854" w:rsidRPr="00090E39" w:rsidRDefault="000A1854" w:rsidP="00960653">
      <w:pPr>
        <w:ind w:right="-630"/>
        <w:rPr>
          <w:sz w:val="28"/>
          <w:szCs w:val="28"/>
        </w:rPr>
      </w:pPr>
      <w:r w:rsidRPr="00090E39">
        <w:rPr>
          <w:b/>
          <w:sz w:val="28"/>
          <w:szCs w:val="28"/>
        </w:rPr>
        <w:t>Directions:</w:t>
      </w:r>
      <w:r w:rsidRPr="00090E39">
        <w:rPr>
          <w:sz w:val="28"/>
          <w:szCs w:val="28"/>
        </w:rPr>
        <w:t xml:space="preserve"> Please use the </w:t>
      </w:r>
      <w:r>
        <w:rPr>
          <w:b/>
          <w:sz w:val="28"/>
          <w:szCs w:val="28"/>
        </w:rPr>
        <w:t>Ancient World</w:t>
      </w:r>
      <w:r w:rsidRPr="00090E39">
        <w:rPr>
          <w:b/>
          <w:sz w:val="28"/>
          <w:szCs w:val="28"/>
        </w:rPr>
        <w:t xml:space="preserve"> </w:t>
      </w:r>
      <w:r w:rsidRPr="00090E39">
        <w:rPr>
          <w:sz w:val="28"/>
          <w:szCs w:val="28"/>
        </w:rPr>
        <w:t>Textbook to answer the following questions.</w:t>
      </w:r>
    </w:p>
    <w:p w:rsidR="000A1854" w:rsidRDefault="000A1854" w:rsidP="00090E39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hanging="1350"/>
        <w:rPr>
          <w:sz w:val="28"/>
          <w:szCs w:val="28"/>
        </w:rPr>
      </w:pPr>
      <w:r w:rsidRPr="00090E39">
        <w:rPr>
          <w:sz w:val="28"/>
          <w:szCs w:val="28"/>
        </w:rPr>
        <w:t xml:space="preserve">On what </w:t>
      </w:r>
      <w:r w:rsidRPr="00DC4DEF">
        <w:rPr>
          <w:b/>
          <w:sz w:val="28"/>
          <w:szCs w:val="28"/>
          <w:u w:val="single"/>
        </w:rPr>
        <w:t>page</w:t>
      </w:r>
      <w:r>
        <w:rPr>
          <w:b/>
          <w:sz w:val="28"/>
          <w:szCs w:val="28"/>
          <w:u w:val="single"/>
        </w:rPr>
        <w:t>(</w:t>
      </w:r>
      <w:r w:rsidRPr="00DC4DEF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)</w:t>
      </w:r>
      <w:r w:rsidRPr="00090E39">
        <w:rPr>
          <w:sz w:val="28"/>
          <w:szCs w:val="28"/>
        </w:rPr>
        <w:t xml:space="preserve"> will you find the Table of Contents?  ______________</w:t>
      </w:r>
    </w:p>
    <w:p w:rsidR="000A1854" w:rsidRPr="00090E39" w:rsidRDefault="000A1854" w:rsidP="00840C3C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 w:rsidRPr="00090E39">
        <w:rPr>
          <w:sz w:val="28"/>
          <w:szCs w:val="28"/>
        </w:rPr>
        <w:t xml:space="preserve">How many chapters are in the </w:t>
      </w:r>
      <w:r>
        <w:rPr>
          <w:b/>
          <w:sz w:val="28"/>
          <w:szCs w:val="28"/>
        </w:rPr>
        <w:t xml:space="preserve">Ancient World </w:t>
      </w:r>
      <w:r>
        <w:rPr>
          <w:sz w:val="28"/>
          <w:szCs w:val="28"/>
        </w:rPr>
        <w:t>Textbook?  ___</w:t>
      </w:r>
      <w:r w:rsidRPr="00090E39">
        <w:rPr>
          <w:sz w:val="28"/>
          <w:szCs w:val="28"/>
        </w:rPr>
        <w:t>_______</w:t>
      </w:r>
    </w:p>
    <w:p w:rsidR="000A1854" w:rsidRPr="00090E39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Pr="00090E39" w:rsidRDefault="000A1854" w:rsidP="00DC4DEF">
      <w:pPr>
        <w:pStyle w:val="ListParagraph"/>
        <w:numPr>
          <w:ilvl w:val="0"/>
          <w:numId w:val="1"/>
        </w:numPr>
        <w:spacing w:line="360" w:lineRule="auto"/>
        <w:ind w:left="0" w:right="-180" w:hanging="630"/>
        <w:rPr>
          <w:sz w:val="28"/>
          <w:szCs w:val="28"/>
        </w:rPr>
      </w:pPr>
      <w:r>
        <w:rPr>
          <w:sz w:val="28"/>
          <w:szCs w:val="28"/>
        </w:rPr>
        <w:t>Name the 7</w:t>
      </w:r>
      <w:r w:rsidRPr="00090E39">
        <w:rPr>
          <w:sz w:val="28"/>
          <w:szCs w:val="28"/>
        </w:rPr>
        <w:t xml:space="preserve"> types of references you can use to help study.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  <w:sectPr w:rsidR="000A1854" w:rsidRPr="00090E39" w:rsidSect="00840C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>____________________</w:t>
      </w:r>
    </w:p>
    <w:p w:rsidR="000A1854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0A1854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0A1854" w:rsidRPr="00840C3C" w:rsidRDefault="000A1854" w:rsidP="00840C3C">
      <w:pPr>
        <w:spacing w:line="360" w:lineRule="auto"/>
        <w:rPr>
          <w:sz w:val="28"/>
          <w:szCs w:val="28"/>
        </w:rPr>
        <w:sectPr w:rsidR="000A1854" w:rsidRPr="00840C3C" w:rsidSect="00FE3093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0A1854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 w:rsidRPr="00090E39">
        <w:rPr>
          <w:sz w:val="28"/>
          <w:szCs w:val="28"/>
        </w:rPr>
        <w:t xml:space="preserve">Turn to page </w:t>
      </w:r>
      <w:r>
        <w:rPr>
          <w:sz w:val="28"/>
          <w:szCs w:val="28"/>
        </w:rPr>
        <w:t>248-249</w:t>
      </w:r>
      <w:r w:rsidRPr="00090E39">
        <w:rPr>
          <w:sz w:val="28"/>
          <w:szCs w:val="28"/>
        </w:rPr>
        <w:t>, what is located on this page? ________________________________</w:t>
      </w:r>
    </w:p>
    <w:p w:rsidR="000A1854" w:rsidRPr="00090E39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397BD3">
      <w:pPr>
        <w:pStyle w:val="ListParagraph"/>
        <w:numPr>
          <w:ilvl w:val="0"/>
          <w:numId w:val="1"/>
        </w:numPr>
        <w:spacing w:line="360" w:lineRule="auto"/>
        <w:ind w:left="0" w:right="-1170" w:hanging="630"/>
        <w:rPr>
          <w:sz w:val="28"/>
          <w:szCs w:val="28"/>
        </w:rPr>
      </w:pPr>
      <w:r w:rsidRPr="00090E39">
        <w:rPr>
          <w:sz w:val="28"/>
          <w:szCs w:val="28"/>
        </w:rPr>
        <w:t xml:space="preserve">Other than </w:t>
      </w:r>
      <w:r>
        <w:rPr>
          <w:sz w:val="28"/>
          <w:szCs w:val="28"/>
        </w:rPr>
        <w:t>on page 249</w:t>
      </w:r>
      <w:r w:rsidRPr="00090E39">
        <w:rPr>
          <w:sz w:val="28"/>
          <w:szCs w:val="28"/>
        </w:rPr>
        <w:t xml:space="preserve">, </w:t>
      </w:r>
      <w:r>
        <w:rPr>
          <w:sz w:val="28"/>
          <w:szCs w:val="28"/>
        </w:rPr>
        <w:t>where</w:t>
      </w:r>
      <w:r w:rsidRPr="00090E39">
        <w:rPr>
          <w:sz w:val="28"/>
          <w:szCs w:val="28"/>
        </w:rPr>
        <w:t xml:space="preserve"> would you find a </w:t>
      </w:r>
      <w:r w:rsidRPr="00DC4DEF">
        <w:rPr>
          <w:b/>
          <w:sz w:val="28"/>
          <w:szCs w:val="28"/>
          <w:u w:val="single"/>
        </w:rPr>
        <w:t>larger</w:t>
      </w:r>
      <w:r>
        <w:rPr>
          <w:sz w:val="28"/>
          <w:szCs w:val="28"/>
        </w:rPr>
        <w:t xml:space="preserve"> </w:t>
      </w:r>
      <w:r w:rsidRPr="00090E39">
        <w:rPr>
          <w:sz w:val="28"/>
          <w:szCs w:val="28"/>
        </w:rPr>
        <w:t xml:space="preserve">physical map of </w:t>
      </w:r>
      <w:smartTag w:uri="urn:schemas-microsoft-com:office:smarttags" w:element="place">
        <w:r w:rsidRPr="00090E39">
          <w:rPr>
            <w:sz w:val="28"/>
            <w:szCs w:val="28"/>
          </w:rPr>
          <w:t>Asia</w:t>
        </w:r>
      </w:smartTag>
      <w:r>
        <w:rPr>
          <w:sz w:val="28"/>
          <w:szCs w:val="28"/>
        </w:rPr>
        <w:t>? _____</w:t>
      </w:r>
    </w:p>
    <w:p w:rsidR="000A1854" w:rsidRPr="00090E39" w:rsidRDefault="000A1854" w:rsidP="00840C3C">
      <w:pPr>
        <w:pStyle w:val="ListParagraph"/>
        <w:spacing w:line="360" w:lineRule="auto"/>
        <w:ind w:left="0" w:right="-1170"/>
        <w:rPr>
          <w:sz w:val="28"/>
          <w:szCs w:val="28"/>
        </w:rPr>
      </w:pPr>
    </w:p>
    <w:p w:rsidR="000A1854" w:rsidRPr="00090E39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 w:rsidRPr="00090E39">
        <w:rPr>
          <w:sz w:val="28"/>
          <w:szCs w:val="28"/>
        </w:rPr>
        <w:t>Use the Country Databank to a</w:t>
      </w:r>
      <w:r>
        <w:rPr>
          <w:sz w:val="28"/>
          <w:szCs w:val="28"/>
        </w:rPr>
        <w:t xml:space="preserve">nswer the following questions. 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 xml:space="preserve">Find the population of </w:t>
      </w:r>
      <w:smartTag w:uri="urn:schemas-microsoft-com:office:smarttags" w:element="country-region">
        <w:smartTag w:uri="urn:schemas-microsoft-com:office:smarttags" w:element="place">
          <w:r w:rsidRPr="00090E39">
            <w:rPr>
              <w:sz w:val="28"/>
              <w:szCs w:val="28"/>
            </w:rPr>
            <w:t>China</w:t>
          </w:r>
        </w:smartTag>
      </w:smartTag>
      <w:r w:rsidRPr="00090E39">
        <w:rPr>
          <w:sz w:val="28"/>
          <w:szCs w:val="28"/>
        </w:rPr>
        <w:t>.</w:t>
      </w:r>
      <w:r w:rsidRPr="00090E39">
        <w:rPr>
          <w:sz w:val="28"/>
          <w:szCs w:val="28"/>
        </w:rPr>
        <w:tab/>
      </w:r>
      <w:r w:rsidRPr="00090E39">
        <w:rPr>
          <w:sz w:val="28"/>
          <w:szCs w:val="28"/>
        </w:rPr>
        <w:tab/>
      </w:r>
      <w:r w:rsidRPr="00090E39">
        <w:rPr>
          <w:sz w:val="28"/>
          <w:szCs w:val="28"/>
        </w:rPr>
        <w:tab/>
        <w:t>_________________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 xml:space="preserve">Find the Population of the </w:t>
      </w:r>
      <w:smartTag w:uri="urn:schemas-microsoft-com:office:smarttags" w:element="country-region">
        <w:smartTag w:uri="urn:schemas-microsoft-com:office:smarttags" w:element="place">
          <w:r w:rsidRPr="00090E39">
            <w:rPr>
              <w:sz w:val="28"/>
              <w:szCs w:val="28"/>
            </w:rPr>
            <w:t>United States</w:t>
          </w:r>
        </w:smartTag>
      </w:smartTag>
      <w:r w:rsidRPr="00090E39">
        <w:rPr>
          <w:sz w:val="28"/>
          <w:szCs w:val="28"/>
        </w:rPr>
        <w:t>.</w:t>
      </w:r>
      <w:r w:rsidRPr="00090E39">
        <w:rPr>
          <w:sz w:val="28"/>
          <w:szCs w:val="28"/>
        </w:rPr>
        <w:tab/>
        <w:t>_________________</w:t>
      </w:r>
    </w:p>
    <w:p w:rsidR="000A1854" w:rsidRPr="00090E39" w:rsidRDefault="000A1854" w:rsidP="00090E3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90E39">
        <w:rPr>
          <w:sz w:val="28"/>
          <w:szCs w:val="28"/>
        </w:rPr>
        <w:t xml:space="preserve">How many more people does </w:t>
      </w:r>
      <w:smartTag w:uri="urn:schemas-microsoft-com:office:smarttags" w:element="country-region">
        <w:r w:rsidRPr="00090E39">
          <w:rPr>
            <w:sz w:val="28"/>
            <w:szCs w:val="28"/>
          </w:rPr>
          <w:t>China</w:t>
        </w:r>
      </w:smartTag>
      <w:r w:rsidRPr="00090E39">
        <w:rPr>
          <w:sz w:val="28"/>
          <w:szCs w:val="28"/>
        </w:rPr>
        <w:t xml:space="preserve"> have than the </w:t>
      </w:r>
      <w:smartTag w:uri="urn:schemas-microsoft-com:office:smarttags" w:element="country-region">
        <w:smartTag w:uri="urn:schemas-microsoft-com:office:smarttags" w:element="place">
          <w:r w:rsidRPr="00090E39">
            <w:rPr>
              <w:sz w:val="28"/>
              <w:szCs w:val="28"/>
            </w:rPr>
            <w:t>United States</w:t>
          </w:r>
        </w:smartTag>
      </w:smartTag>
      <w:r w:rsidRPr="00090E39">
        <w:rPr>
          <w:sz w:val="28"/>
          <w:szCs w:val="28"/>
        </w:rPr>
        <w:t>?</w:t>
      </w:r>
    </w:p>
    <w:p w:rsidR="000A1854" w:rsidRPr="00840C3C" w:rsidRDefault="000A1854" w:rsidP="00840C3C">
      <w:pPr>
        <w:pStyle w:val="ListParagraph"/>
        <w:spacing w:line="360" w:lineRule="auto"/>
        <w:ind w:left="1440"/>
        <w:rPr>
          <w:sz w:val="28"/>
          <w:szCs w:val="28"/>
        </w:rPr>
      </w:pPr>
      <w:r w:rsidRPr="00090E3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</w:t>
      </w:r>
      <w:r w:rsidRPr="00090E39">
        <w:rPr>
          <w:sz w:val="28"/>
          <w:szCs w:val="28"/>
        </w:rPr>
        <w:t xml:space="preserve">  (Round up)  _________________ </w:t>
      </w: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>In w</w:t>
      </w:r>
      <w:r w:rsidRPr="00090E39">
        <w:rPr>
          <w:sz w:val="28"/>
          <w:szCs w:val="28"/>
        </w:rPr>
        <w:t xml:space="preserve">hich reference section in the back of the text would you look for the definition </w:t>
      </w:r>
      <w:r>
        <w:rPr>
          <w:sz w:val="28"/>
          <w:szCs w:val="28"/>
        </w:rPr>
        <w:t xml:space="preserve">of a </w:t>
      </w:r>
      <w:r>
        <w:rPr>
          <w:i/>
          <w:sz w:val="28"/>
          <w:szCs w:val="28"/>
        </w:rPr>
        <w:t>Delta</w:t>
      </w:r>
      <w:r>
        <w:rPr>
          <w:sz w:val="28"/>
          <w:szCs w:val="28"/>
        </w:rPr>
        <w:t xml:space="preserve">? </w:t>
      </w:r>
      <w:r w:rsidRPr="00090E3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</w:t>
      </w:r>
      <w:r w:rsidRPr="00090E3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90E39">
        <w:rPr>
          <w:sz w:val="28"/>
          <w:szCs w:val="28"/>
        </w:rPr>
        <w:t>______</w:t>
      </w:r>
    </w:p>
    <w:p w:rsidR="000A1854" w:rsidRPr="00090E39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>In w</w:t>
      </w:r>
      <w:r w:rsidRPr="00090E39">
        <w:rPr>
          <w:sz w:val="28"/>
          <w:szCs w:val="28"/>
        </w:rPr>
        <w:t>hich reference section in the back of the text would you look for the latitude\longitude and the description of a place</w:t>
      </w:r>
      <w:r>
        <w:rPr>
          <w:sz w:val="28"/>
          <w:szCs w:val="28"/>
        </w:rPr>
        <w:t>?  ______________________</w:t>
      </w:r>
    </w:p>
    <w:p w:rsidR="000A1854" w:rsidRPr="00090E39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>In w</w:t>
      </w:r>
      <w:r w:rsidRPr="00090E39">
        <w:rPr>
          <w:sz w:val="28"/>
          <w:szCs w:val="28"/>
        </w:rPr>
        <w:t>hich reference section in the back of the text would you look for the definition of a vocabulary word?  _____________________________________________</w:t>
      </w:r>
      <w:r>
        <w:rPr>
          <w:sz w:val="28"/>
          <w:szCs w:val="28"/>
        </w:rPr>
        <w:t>___</w:t>
      </w:r>
    </w:p>
    <w:p w:rsidR="000A1854" w:rsidRPr="00090E39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 w:rsidRPr="00090E39">
        <w:rPr>
          <w:sz w:val="28"/>
          <w:szCs w:val="28"/>
        </w:rPr>
        <w:t>Use t</w:t>
      </w:r>
      <w:r>
        <w:rPr>
          <w:sz w:val="28"/>
          <w:szCs w:val="28"/>
        </w:rPr>
        <w:t>he index in back of the text.  On w</w:t>
      </w:r>
      <w:r w:rsidRPr="00090E39">
        <w:rPr>
          <w:sz w:val="28"/>
          <w:szCs w:val="28"/>
        </w:rPr>
        <w:t xml:space="preserve">hat </w:t>
      </w:r>
      <w:r w:rsidRPr="00DC4DEF">
        <w:rPr>
          <w:b/>
          <w:sz w:val="28"/>
          <w:szCs w:val="28"/>
          <w:u w:val="single"/>
        </w:rPr>
        <w:t>page</w:t>
      </w:r>
      <w:r>
        <w:rPr>
          <w:b/>
          <w:sz w:val="28"/>
          <w:szCs w:val="28"/>
          <w:u w:val="single"/>
        </w:rPr>
        <w:t>(</w:t>
      </w:r>
      <w:r w:rsidRPr="00DC4DEF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)</w:t>
      </w:r>
      <w:r w:rsidRPr="00090E39">
        <w:rPr>
          <w:b/>
          <w:sz w:val="28"/>
          <w:szCs w:val="28"/>
        </w:rPr>
        <w:t xml:space="preserve"> </w:t>
      </w:r>
      <w:r w:rsidRPr="00090E39">
        <w:rPr>
          <w:sz w:val="28"/>
          <w:szCs w:val="28"/>
        </w:rPr>
        <w:t>would you</w:t>
      </w:r>
      <w:r>
        <w:rPr>
          <w:sz w:val="28"/>
          <w:szCs w:val="28"/>
        </w:rPr>
        <w:t xml:space="preserve"> find information about Hammurabi’s Code? </w:t>
      </w:r>
      <w:r w:rsidRPr="00090E3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</w:t>
      </w:r>
    </w:p>
    <w:p w:rsidR="000A1854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>Turn to Chapter 2 using the table of contents.  How many sections are in the chapter? ________</w:t>
      </w:r>
    </w:p>
    <w:p w:rsidR="000A1854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49608B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F57913">
        <w:rPr>
          <w:i/>
          <w:sz w:val="28"/>
          <w:szCs w:val="28"/>
        </w:rPr>
        <w:t>Prepare to Read</w:t>
      </w:r>
      <w:r>
        <w:rPr>
          <w:sz w:val="28"/>
          <w:szCs w:val="28"/>
        </w:rPr>
        <w:t xml:space="preserve"> section, of Section 1 Chapter 1, what four items should you review before you read any section of a chapter</w:t>
      </w:r>
    </w:p>
    <w:p w:rsidR="000A1854" w:rsidRDefault="000A1854" w:rsidP="0049608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  <w:sectPr w:rsidR="000A1854" w:rsidSect="001649CA">
          <w:type w:val="continuous"/>
          <w:pgSz w:w="12240" w:h="15840"/>
          <w:pgMar w:top="1260" w:right="900" w:bottom="0" w:left="1440" w:header="720" w:footer="720" w:gutter="0"/>
          <w:cols w:space="720"/>
          <w:docGrid w:linePitch="360"/>
        </w:sectPr>
      </w:pPr>
    </w:p>
    <w:p w:rsidR="000A1854" w:rsidRDefault="000A1854" w:rsidP="0049608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A1854" w:rsidRDefault="000A1854" w:rsidP="0049608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A1854" w:rsidRDefault="000A1854" w:rsidP="0049608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A1854" w:rsidRDefault="000A1854" w:rsidP="0049608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A1854" w:rsidRDefault="000A1854" w:rsidP="0049608B">
      <w:pPr>
        <w:pStyle w:val="ListParagraph"/>
        <w:spacing w:line="360" w:lineRule="auto"/>
        <w:ind w:left="1440"/>
        <w:rPr>
          <w:sz w:val="28"/>
          <w:szCs w:val="28"/>
        </w:rPr>
        <w:sectPr w:rsidR="000A1854" w:rsidSect="0049608B">
          <w:type w:val="continuous"/>
          <w:pgSz w:w="12240" w:h="15840"/>
          <w:pgMar w:top="180" w:right="900" w:bottom="0" w:left="1440" w:header="720" w:footer="720" w:gutter="0"/>
          <w:cols w:num="2" w:space="720"/>
          <w:docGrid w:linePitch="360"/>
        </w:sectPr>
      </w:pPr>
    </w:p>
    <w:p w:rsidR="000A1854" w:rsidRPr="0049608B" w:rsidRDefault="000A1854" w:rsidP="0049608B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0A1854" w:rsidRDefault="000A1854" w:rsidP="00090E39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 xml:space="preserve">What is the color of the </w:t>
      </w:r>
      <w:r w:rsidRPr="00F57913">
        <w:rPr>
          <w:i/>
          <w:sz w:val="28"/>
          <w:szCs w:val="28"/>
        </w:rPr>
        <w:t>main topics</w:t>
      </w:r>
      <w:r>
        <w:rPr>
          <w:sz w:val="28"/>
          <w:szCs w:val="28"/>
        </w:rPr>
        <w:t xml:space="preserve"> in each section? _______________________</w:t>
      </w:r>
    </w:p>
    <w:p w:rsidR="000A1854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49608B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 xml:space="preserve">What is the color of the </w:t>
      </w:r>
      <w:r w:rsidRPr="00F57913">
        <w:rPr>
          <w:i/>
          <w:sz w:val="28"/>
          <w:szCs w:val="28"/>
        </w:rPr>
        <w:t>vocabulary words</w:t>
      </w:r>
      <w:r>
        <w:rPr>
          <w:sz w:val="28"/>
          <w:szCs w:val="28"/>
        </w:rPr>
        <w:t xml:space="preserve"> in each section? __________________</w:t>
      </w:r>
    </w:p>
    <w:p w:rsidR="000A1854" w:rsidRDefault="000A1854" w:rsidP="001649CA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49608B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>What is the web address for your online textbook? ________________________</w:t>
      </w:r>
    </w:p>
    <w:p w:rsidR="000A1854" w:rsidRDefault="000A1854" w:rsidP="00840C3C">
      <w:pPr>
        <w:pStyle w:val="ListParagraph"/>
        <w:spacing w:line="360" w:lineRule="auto"/>
        <w:ind w:left="0"/>
        <w:rPr>
          <w:sz w:val="28"/>
          <w:szCs w:val="28"/>
        </w:rPr>
      </w:pPr>
    </w:p>
    <w:p w:rsidR="000A1854" w:rsidRDefault="000A1854" w:rsidP="001649CA">
      <w:pPr>
        <w:pStyle w:val="ListParagraph"/>
        <w:numPr>
          <w:ilvl w:val="0"/>
          <w:numId w:val="1"/>
        </w:numPr>
        <w:spacing w:line="360" w:lineRule="auto"/>
        <w:ind w:left="0" w:hanging="630"/>
        <w:rPr>
          <w:sz w:val="28"/>
          <w:szCs w:val="28"/>
        </w:rPr>
      </w:pPr>
      <w:r>
        <w:rPr>
          <w:sz w:val="28"/>
          <w:szCs w:val="28"/>
        </w:rPr>
        <w:t xml:space="preserve">Throughout this text there is a web address you can use at school or at home to see: online activities, chapter self-tests, and additional map practices.   </w:t>
      </w:r>
    </w:p>
    <w:p w:rsidR="000A1854" w:rsidRDefault="000A1854" w:rsidP="001649CA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What is the web address? ______________________________________________</w:t>
      </w:r>
    </w:p>
    <w:p w:rsidR="000A1854" w:rsidRPr="001649CA" w:rsidRDefault="000A1854" w:rsidP="001649CA">
      <w:pPr>
        <w:pStyle w:val="ListParagraph"/>
        <w:spacing w:line="360" w:lineRule="auto"/>
        <w:ind w:left="0"/>
        <w:rPr>
          <w:sz w:val="28"/>
          <w:szCs w:val="28"/>
        </w:rPr>
      </w:pPr>
    </w:p>
    <w:sectPr w:rsidR="000A1854" w:rsidRPr="001649CA" w:rsidSect="00397BD3">
      <w:type w:val="continuous"/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A43"/>
    <w:multiLevelType w:val="hybridMultilevel"/>
    <w:tmpl w:val="7B7E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693"/>
    <w:rsid w:val="00090E39"/>
    <w:rsid w:val="000A1854"/>
    <w:rsid w:val="000A3F57"/>
    <w:rsid w:val="000B06A2"/>
    <w:rsid w:val="00103DEF"/>
    <w:rsid w:val="001321A5"/>
    <w:rsid w:val="001649CA"/>
    <w:rsid w:val="001710C6"/>
    <w:rsid w:val="00242413"/>
    <w:rsid w:val="00260BC8"/>
    <w:rsid w:val="00262C10"/>
    <w:rsid w:val="002D4D6E"/>
    <w:rsid w:val="00397BD3"/>
    <w:rsid w:val="003A69EC"/>
    <w:rsid w:val="003F1E0E"/>
    <w:rsid w:val="0041688F"/>
    <w:rsid w:val="00420730"/>
    <w:rsid w:val="004443F1"/>
    <w:rsid w:val="0049122E"/>
    <w:rsid w:val="0049608B"/>
    <w:rsid w:val="004E7E63"/>
    <w:rsid w:val="005202D1"/>
    <w:rsid w:val="00542ACD"/>
    <w:rsid w:val="00561033"/>
    <w:rsid w:val="005A7997"/>
    <w:rsid w:val="005D3C41"/>
    <w:rsid w:val="005D69A5"/>
    <w:rsid w:val="00612E10"/>
    <w:rsid w:val="006A4512"/>
    <w:rsid w:val="006B2DF0"/>
    <w:rsid w:val="006E7E75"/>
    <w:rsid w:val="007208A1"/>
    <w:rsid w:val="007442F8"/>
    <w:rsid w:val="00837CF7"/>
    <w:rsid w:val="00840C3C"/>
    <w:rsid w:val="00883D37"/>
    <w:rsid w:val="009143CF"/>
    <w:rsid w:val="00960653"/>
    <w:rsid w:val="00964DAF"/>
    <w:rsid w:val="00A22665"/>
    <w:rsid w:val="00A31693"/>
    <w:rsid w:val="00A649DA"/>
    <w:rsid w:val="00B46A3A"/>
    <w:rsid w:val="00B5747F"/>
    <w:rsid w:val="00BB5B33"/>
    <w:rsid w:val="00BE1940"/>
    <w:rsid w:val="00BF2BDF"/>
    <w:rsid w:val="00C871F1"/>
    <w:rsid w:val="00CE1D4A"/>
    <w:rsid w:val="00D576A4"/>
    <w:rsid w:val="00DA7699"/>
    <w:rsid w:val="00DC4DEF"/>
    <w:rsid w:val="00F57913"/>
    <w:rsid w:val="00FE3093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361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Name____________________________________________Date_______Hour_______</dc:title>
  <dc:subject/>
  <dc:creator>Preferred Customer</dc:creator>
  <cp:keywords/>
  <dc:description/>
  <cp:lastModifiedBy>hmst</cp:lastModifiedBy>
  <cp:revision>4</cp:revision>
  <cp:lastPrinted>2010-09-10T17:17:00Z</cp:lastPrinted>
  <dcterms:created xsi:type="dcterms:W3CDTF">2010-09-17T14:56:00Z</dcterms:created>
  <dcterms:modified xsi:type="dcterms:W3CDTF">2011-09-01T18:10:00Z</dcterms:modified>
</cp:coreProperties>
</file>